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3" w:rsidRDefault="002553C3">
      <w:pPr>
        <w:rPr>
          <w:rFonts w:hint="cs"/>
          <w:rtl/>
        </w:rPr>
      </w:pPr>
      <w:bookmarkStart w:id="0" w:name="_GoBack"/>
      <w:bookmarkEnd w:id="0"/>
    </w:p>
    <w:p w:rsidR="00C30A17" w:rsidRDefault="00C30A17">
      <w:pPr>
        <w:rPr>
          <w:rtl/>
        </w:rPr>
      </w:pPr>
    </w:p>
    <w:p w:rsidR="00C30A17" w:rsidRPr="00FB0F34" w:rsidRDefault="00C30A17" w:rsidP="00C30A17">
      <w:pPr>
        <w:jc w:val="both"/>
        <w:rPr>
          <w:rFonts w:asciiTheme="minorBidi" w:hAnsiTheme="minorBidi" w:cstheme="minorBidi"/>
          <w:sz w:val="22"/>
          <w:szCs w:val="22"/>
          <w:rtl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 xml:space="preserve">קרן לב"י האגודה למען החייל </w:t>
      </w:r>
      <w:proofErr w:type="spellStart"/>
      <w:r w:rsidRPr="00FB0F34">
        <w:rPr>
          <w:rFonts w:asciiTheme="minorBidi" w:hAnsiTheme="minorBidi" w:cstheme="minorBidi"/>
          <w:sz w:val="22"/>
          <w:szCs w:val="22"/>
          <w:rtl/>
        </w:rPr>
        <w:t>ע.ר</w:t>
      </w:r>
      <w:proofErr w:type="spellEnd"/>
      <w:r w:rsidRPr="00FB0F34">
        <w:rPr>
          <w:rFonts w:asciiTheme="minorBidi" w:hAnsiTheme="minorBidi" w:cstheme="minorBidi"/>
          <w:sz w:val="22"/>
          <w:szCs w:val="22"/>
          <w:rtl/>
        </w:rPr>
        <w:t>.</w:t>
      </w:r>
    </w:p>
    <w:p w:rsidR="00C30A17" w:rsidRPr="00FB0F34" w:rsidRDefault="00C30A17" w:rsidP="00C30A17">
      <w:pPr>
        <w:pStyle w:val="1"/>
        <w:jc w:val="both"/>
        <w:rPr>
          <w:rFonts w:asciiTheme="minorBidi" w:hAnsiTheme="minorBidi" w:cstheme="minorBidi"/>
          <w:sz w:val="22"/>
          <w:szCs w:val="22"/>
          <w:rtl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>מחלקת תפעול</w:t>
      </w:r>
    </w:p>
    <w:p w:rsidR="00C30A17" w:rsidRPr="00FB0F34" w:rsidRDefault="00C30A17" w:rsidP="00C30A17">
      <w:pPr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C30A17" w:rsidRPr="00FB0F34" w:rsidRDefault="00C30A17" w:rsidP="00C30A17">
      <w:pPr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C30A17" w:rsidRPr="00FB0F34" w:rsidRDefault="00C30A17" w:rsidP="00C30A17">
      <w:pPr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C30A17" w:rsidRPr="00FB0F34" w:rsidRDefault="00C30A17" w:rsidP="00C30A17">
      <w:pPr>
        <w:numPr>
          <w:ilvl w:val="0"/>
          <w:numId w:val="1"/>
        </w:numPr>
        <w:ind w:right="0"/>
        <w:jc w:val="both"/>
        <w:rPr>
          <w:rFonts w:asciiTheme="minorBidi" w:hAnsiTheme="minorBidi" w:cstheme="minorBidi"/>
          <w:sz w:val="22"/>
          <w:szCs w:val="22"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 xml:space="preserve">קרן לב"י האגודה למען החייל </w:t>
      </w:r>
      <w:proofErr w:type="spellStart"/>
      <w:r w:rsidRPr="00FB0F34">
        <w:rPr>
          <w:rFonts w:asciiTheme="minorBidi" w:hAnsiTheme="minorBidi" w:cstheme="minorBidi"/>
          <w:sz w:val="22"/>
          <w:szCs w:val="22"/>
          <w:rtl/>
        </w:rPr>
        <w:t>ע.ר</w:t>
      </w:r>
      <w:proofErr w:type="spellEnd"/>
      <w:r w:rsidRPr="00FB0F34">
        <w:rPr>
          <w:rFonts w:asciiTheme="minorBidi" w:hAnsiTheme="minorBidi" w:cstheme="minorBidi"/>
          <w:sz w:val="22"/>
          <w:szCs w:val="22"/>
          <w:rtl/>
        </w:rPr>
        <w:t>. ("האגודה"), מזמינה בזאת הצעות מחיר עבור:</w:t>
      </w:r>
    </w:p>
    <w:p w:rsidR="00C30A17" w:rsidRPr="00FB0F34" w:rsidRDefault="00C30A17" w:rsidP="00C30A17">
      <w:pPr>
        <w:ind w:left="720" w:right="72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30A17" w:rsidRDefault="00C30A17" w:rsidP="00C30A17">
      <w:pPr>
        <w:pStyle w:val="a7"/>
        <w:numPr>
          <w:ilvl w:val="0"/>
          <w:numId w:val="2"/>
        </w:numPr>
        <w:tabs>
          <w:tab w:val="left" w:pos="4320"/>
          <w:tab w:val="left" w:pos="5760"/>
          <w:tab w:val="center" w:pos="7200"/>
          <w:tab w:val="center" w:pos="7920"/>
          <w:tab w:val="left" w:pos="9248"/>
        </w:tabs>
        <w:ind w:left="1076" w:right="169"/>
        <w:rPr>
          <w:rFonts w:cs="David"/>
          <w:b/>
          <w:bCs/>
          <w:sz w:val="28"/>
          <w:szCs w:val="28"/>
          <w:lang w:eastAsia="en-US"/>
        </w:rPr>
      </w:pPr>
      <w:r w:rsidRPr="00506A86">
        <w:rPr>
          <w:rFonts w:cs="David" w:hint="cs"/>
          <w:b/>
          <w:bCs/>
          <w:szCs w:val="28"/>
          <w:rtl/>
          <w:lang w:eastAsia="en-US"/>
        </w:rPr>
        <w:t>הקמת גינות ופינות רווחה חיצוניות בבסיסי צה"ל</w:t>
      </w:r>
      <w:r w:rsidRPr="00992027">
        <w:rPr>
          <w:rFonts w:cs="David" w:hint="cs"/>
          <w:b/>
          <w:bCs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szCs w:val="28"/>
          <w:rtl/>
          <w:lang w:eastAsia="en-US"/>
        </w:rPr>
        <w:t>ו</w:t>
      </w:r>
      <w:r w:rsidRPr="00506A86">
        <w:rPr>
          <w:rFonts w:cs="David" w:hint="cs"/>
          <w:b/>
          <w:bCs/>
          <w:szCs w:val="28"/>
          <w:rtl/>
          <w:lang w:eastAsia="en-US"/>
        </w:rPr>
        <w:t>בבתי החייל</w:t>
      </w:r>
      <w:r>
        <w:rPr>
          <w:rFonts w:cs="David" w:hint="cs"/>
          <w:b/>
          <w:bCs/>
          <w:sz w:val="28"/>
          <w:szCs w:val="28"/>
          <w:rtl/>
          <w:lang w:eastAsia="en-US"/>
        </w:rPr>
        <w:t xml:space="preserve"> .</w:t>
      </w:r>
    </w:p>
    <w:p w:rsidR="00C30A17" w:rsidRDefault="00C30A17" w:rsidP="00C30A17">
      <w:pPr>
        <w:pStyle w:val="a7"/>
        <w:numPr>
          <w:ilvl w:val="0"/>
          <w:numId w:val="2"/>
        </w:numPr>
        <w:tabs>
          <w:tab w:val="left" w:pos="4320"/>
          <w:tab w:val="left" w:pos="5760"/>
          <w:tab w:val="center" w:pos="7200"/>
          <w:tab w:val="center" w:pos="7920"/>
          <w:tab w:val="left" w:pos="9248"/>
        </w:tabs>
        <w:ind w:left="1076" w:right="169"/>
        <w:rPr>
          <w:rFonts w:cs="David"/>
          <w:b/>
          <w:bCs/>
          <w:sz w:val="28"/>
          <w:szCs w:val="28"/>
          <w:lang w:eastAsia="en-US"/>
        </w:rPr>
      </w:pPr>
      <w:r w:rsidRPr="00506A86">
        <w:rPr>
          <w:rFonts w:cs="David" w:hint="cs"/>
          <w:b/>
          <w:bCs/>
          <w:sz w:val="28"/>
          <w:szCs w:val="28"/>
          <w:rtl/>
          <w:lang w:eastAsia="en-US"/>
        </w:rPr>
        <w:t>ריהוט בתי כנסת בבסיסי צה"ל</w:t>
      </w:r>
      <w:r>
        <w:rPr>
          <w:rFonts w:cs="David" w:hint="cs"/>
          <w:b/>
          <w:bCs/>
          <w:sz w:val="28"/>
          <w:szCs w:val="28"/>
          <w:rtl/>
          <w:lang w:eastAsia="en-US"/>
        </w:rPr>
        <w:t xml:space="preserve"> ובבתי החייל.</w:t>
      </w:r>
    </w:p>
    <w:p w:rsidR="00C30A17" w:rsidRPr="00506A86" w:rsidRDefault="00C30A17" w:rsidP="00C30A17">
      <w:pPr>
        <w:pStyle w:val="a7"/>
        <w:numPr>
          <w:ilvl w:val="0"/>
          <w:numId w:val="2"/>
        </w:numPr>
        <w:tabs>
          <w:tab w:val="left" w:pos="4320"/>
          <w:tab w:val="left" w:pos="5760"/>
          <w:tab w:val="center" w:pos="7200"/>
          <w:tab w:val="center" w:pos="7920"/>
          <w:tab w:val="left" w:pos="9248"/>
        </w:tabs>
        <w:ind w:left="1076" w:right="169"/>
        <w:rPr>
          <w:rFonts w:cs="David"/>
          <w:b/>
          <w:bCs/>
          <w:sz w:val="28"/>
          <w:szCs w:val="28"/>
          <w:rtl/>
          <w:lang w:eastAsia="en-US"/>
        </w:rPr>
      </w:pPr>
      <w:r w:rsidRPr="00506A86">
        <w:rPr>
          <w:rFonts w:cs="David"/>
          <w:b/>
          <w:bCs/>
          <w:sz w:val="28"/>
          <w:szCs w:val="28"/>
          <w:rtl/>
          <w:lang w:eastAsia="en-US"/>
        </w:rPr>
        <w:t xml:space="preserve">אספקת ריהוט לבסיסי צה"ל </w:t>
      </w:r>
      <w:r>
        <w:rPr>
          <w:rFonts w:cs="David" w:hint="cs"/>
          <w:b/>
          <w:bCs/>
          <w:sz w:val="28"/>
          <w:szCs w:val="28"/>
          <w:rtl/>
          <w:lang w:eastAsia="en-US"/>
        </w:rPr>
        <w:t>ובתי החייל.</w:t>
      </w:r>
    </w:p>
    <w:p w:rsidR="00C30A17" w:rsidRPr="00D56B78" w:rsidRDefault="00C30A17" w:rsidP="00C30A17">
      <w:pPr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30A17" w:rsidRPr="00D56B78" w:rsidRDefault="00C30A17" w:rsidP="00C30A17">
      <w:pPr>
        <w:numPr>
          <w:ilvl w:val="0"/>
          <w:numId w:val="1"/>
        </w:numPr>
        <w:jc w:val="both"/>
      </w:pPr>
      <w:r w:rsidRPr="00D56B78">
        <w:rPr>
          <w:rFonts w:hint="cs"/>
          <w:rtl/>
        </w:rPr>
        <w:t xml:space="preserve">כל </w:t>
      </w:r>
      <w:proofErr w:type="spellStart"/>
      <w:r w:rsidRPr="00D56B78">
        <w:rPr>
          <w:rFonts w:hint="cs"/>
          <w:rtl/>
        </w:rPr>
        <w:t>המעונין</w:t>
      </w:r>
      <w:proofErr w:type="spellEnd"/>
      <w:r w:rsidRPr="00D56B78">
        <w:rPr>
          <w:rFonts w:hint="cs"/>
          <w:rtl/>
        </w:rPr>
        <w:t xml:space="preserve"> לקבל את המסמכים החל מיום </w:t>
      </w:r>
      <w:r>
        <w:rPr>
          <w:rFonts w:hint="cs"/>
          <w:rtl/>
        </w:rPr>
        <w:t xml:space="preserve">13.09.22 </w:t>
      </w:r>
      <w:r w:rsidRPr="00D56B78">
        <w:rPr>
          <w:rFonts w:hint="cs"/>
          <w:rtl/>
        </w:rPr>
        <w:t xml:space="preserve">ניתן לפנות לגב' טלי שוב למייל </w:t>
      </w:r>
      <w:hyperlink r:id="rId7" w:history="1">
        <w:r w:rsidRPr="00D56B78">
          <w:rPr>
            <w:color w:val="0563C1"/>
            <w:u w:val="single"/>
          </w:rPr>
          <w:t>tali-s@ufis.org</w:t>
        </w:r>
      </w:hyperlink>
      <w:r w:rsidRPr="00D56B78">
        <w:rPr>
          <w:rFonts w:hint="cs"/>
          <w:rtl/>
        </w:rPr>
        <w:t xml:space="preserve"> או לטלפון 054-2681181 בין השעות 09:00-15:00 חומר ישלח לפונים במייל.</w:t>
      </w:r>
    </w:p>
    <w:p w:rsidR="00C30A17" w:rsidRPr="00D56B78" w:rsidRDefault="00C30A17" w:rsidP="00C30A17">
      <w:pPr>
        <w:pStyle w:val="2"/>
        <w:ind w:left="847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30A17" w:rsidRPr="00FB0F34" w:rsidRDefault="00C30A17" w:rsidP="00C30A17">
      <w:pPr>
        <w:numPr>
          <w:ilvl w:val="0"/>
          <w:numId w:val="1"/>
        </w:numPr>
        <w:ind w:right="0"/>
        <w:jc w:val="both"/>
        <w:rPr>
          <w:rFonts w:asciiTheme="minorBidi" w:hAnsiTheme="minorBidi" w:cstheme="minorBidi"/>
          <w:sz w:val="22"/>
          <w:szCs w:val="22"/>
          <w:rtl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>על המציע לצרף להצעתו ערבות בנקאית לקיום ההצעה בסכום ובתנאים המפורטים במסמכי ההזמנה. ערבות תהיה מוחלטת וללא כל תנאי, ערוכה וחתומה כדין ע"פ הנוסח הכלול במסמכי ההזמנה.</w:t>
      </w:r>
    </w:p>
    <w:p w:rsidR="00C30A17" w:rsidRPr="00FB0F34" w:rsidRDefault="00C30A17" w:rsidP="00C30A17">
      <w:pPr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30A17" w:rsidRPr="00FB0F34" w:rsidRDefault="00C30A17" w:rsidP="00C30A17">
      <w:pPr>
        <w:pStyle w:val="3"/>
        <w:numPr>
          <w:ilvl w:val="0"/>
          <w:numId w:val="1"/>
        </w:numPr>
        <w:ind w:right="0"/>
        <w:rPr>
          <w:rFonts w:asciiTheme="minorBidi" w:hAnsiTheme="minorBidi" w:cstheme="minorBidi"/>
          <w:sz w:val="22"/>
          <w:szCs w:val="22"/>
          <w:rtl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>על המציע להגיש הצעתו הכוללת את כל המסמכים שיש לצרף אליה, כנדרש, כשהם חתומים על ידו במקומות המיועדים לכך במעטפה סגורה.</w:t>
      </w:r>
    </w:p>
    <w:p w:rsidR="00C30A17" w:rsidRPr="00FB0F34" w:rsidRDefault="00C30A17" w:rsidP="00C30A17">
      <w:pPr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30A17" w:rsidRPr="00FB0F34" w:rsidRDefault="00C30A17" w:rsidP="00C30A17">
      <w:pPr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>על המעטפה יצוין בבירור:</w:t>
      </w:r>
    </w:p>
    <w:p w:rsidR="00C30A17" w:rsidRPr="00FB0F34" w:rsidRDefault="00C30A17" w:rsidP="00C30A17">
      <w:pPr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30A17" w:rsidRPr="00FB0F34" w:rsidRDefault="00C30A17" w:rsidP="00C30A17">
      <w:pPr>
        <w:ind w:left="793" w:right="720" w:hanging="73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FB0F3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"הצעות מחיר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_____________________</w:t>
      </w:r>
      <w:r w:rsidRPr="00FB0F3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"</w:t>
      </w:r>
    </w:p>
    <w:p w:rsidR="00C30A17" w:rsidRPr="00FB0F34" w:rsidRDefault="00C30A17" w:rsidP="00C30A17">
      <w:pPr>
        <w:ind w:left="793" w:right="720" w:hanging="73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C30A17" w:rsidRPr="00FB0F34" w:rsidRDefault="00C30A17" w:rsidP="00C30A17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30A17" w:rsidRPr="00FB0F34" w:rsidRDefault="00C30A17" w:rsidP="00C30A17">
      <w:pPr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>את המעטפה הסגורה יש להכניס לתיבת הרכש הנמצאת במשרדי בהנהלת האגודה ברח' ויצמן 60 תל-אביב, קומה ב'.</w:t>
      </w:r>
    </w:p>
    <w:p w:rsidR="00C30A17" w:rsidRPr="00FB0F34" w:rsidRDefault="00C30A17" w:rsidP="00C30A17">
      <w:pPr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30A17" w:rsidRDefault="00C30A17" w:rsidP="00C30A17">
      <w:pPr>
        <w:pStyle w:val="3"/>
        <w:numPr>
          <w:ilvl w:val="0"/>
          <w:numId w:val="1"/>
        </w:numPr>
        <w:ind w:right="0"/>
        <w:rPr>
          <w:rFonts w:asciiTheme="minorBidi" w:hAnsiTheme="minorBidi" w:cstheme="minorBidi"/>
          <w:sz w:val="22"/>
          <w:szCs w:val="22"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>על המציע לעמוד בכל התנאים הנדרשים במסמכי ההזמנה ולחתום על כל המסמכים לרבות נוסח ההסכם על נספחיו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C30A17" w:rsidRDefault="00C30A17" w:rsidP="00C30A17">
      <w:pPr>
        <w:pStyle w:val="3"/>
        <w:ind w:left="720" w:right="720"/>
        <w:rPr>
          <w:rFonts w:asciiTheme="minorBidi" w:hAnsiTheme="minorBidi" w:cstheme="minorBidi"/>
          <w:sz w:val="22"/>
          <w:szCs w:val="22"/>
        </w:rPr>
      </w:pPr>
    </w:p>
    <w:p w:rsidR="00C30A17" w:rsidRPr="00FB0F34" w:rsidRDefault="00C30A17" w:rsidP="00C30A17">
      <w:pPr>
        <w:numPr>
          <w:ilvl w:val="0"/>
          <w:numId w:val="1"/>
        </w:numPr>
        <w:ind w:right="0"/>
        <w:jc w:val="both"/>
        <w:rPr>
          <w:rFonts w:asciiTheme="minorBidi" w:hAnsiTheme="minorBidi" w:cstheme="minorBidi"/>
          <w:sz w:val="22"/>
          <w:szCs w:val="22"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 xml:space="preserve">המועד האחרון להגשת ההצעות הינו יום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19.10.22 </w:t>
      </w:r>
      <w:r w:rsidRPr="00FB0F34">
        <w:rPr>
          <w:rFonts w:asciiTheme="minorBidi" w:hAnsiTheme="minorBidi" w:cstheme="minorBidi"/>
          <w:sz w:val="22"/>
          <w:szCs w:val="22"/>
          <w:rtl/>
        </w:rPr>
        <w:t xml:space="preserve">בשעה 14:00 הצעות שלא תהיינה בתיבת הרכש </w:t>
      </w:r>
      <w:r>
        <w:rPr>
          <w:rFonts w:asciiTheme="minorBidi" w:hAnsiTheme="minorBidi" w:cstheme="minorBidi" w:hint="cs"/>
          <w:sz w:val="22"/>
          <w:szCs w:val="22"/>
          <w:rtl/>
        </w:rPr>
        <w:t>בבית החייל תל אביב</w:t>
      </w:r>
      <w:r w:rsidRPr="00FB0F34">
        <w:rPr>
          <w:rFonts w:asciiTheme="minorBidi" w:hAnsiTheme="minorBidi" w:cstheme="minorBidi"/>
          <w:sz w:val="22"/>
          <w:szCs w:val="22"/>
          <w:rtl/>
        </w:rPr>
        <w:t>(מכל סיבה שהיא) עד לתאריך ולשעה הנקובים לעיל לא תישקלנה.</w:t>
      </w:r>
    </w:p>
    <w:p w:rsidR="00C30A17" w:rsidRPr="00FB0F34" w:rsidRDefault="00C30A17" w:rsidP="00C30A17">
      <w:pPr>
        <w:jc w:val="both"/>
        <w:rPr>
          <w:rFonts w:asciiTheme="minorBidi" w:hAnsiTheme="minorBidi" w:cstheme="minorBidi"/>
          <w:sz w:val="22"/>
          <w:szCs w:val="22"/>
        </w:rPr>
      </w:pPr>
    </w:p>
    <w:p w:rsidR="00C30A17" w:rsidRPr="00FB0F34" w:rsidRDefault="00C30A17" w:rsidP="00C30A17">
      <w:pPr>
        <w:numPr>
          <w:ilvl w:val="0"/>
          <w:numId w:val="1"/>
        </w:numPr>
        <w:ind w:right="0"/>
        <w:jc w:val="both"/>
        <w:rPr>
          <w:rFonts w:asciiTheme="minorBidi" w:hAnsiTheme="minorBidi" w:cstheme="minorBidi"/>
          <w:sz w:val="22"/>
          <w:szCs w:val="22"/>
        </w:rPr>
      </w:pPr>
      <w:r w:rsidRPr="00FB0F34">
        <w:rPr>
          <w:rFonts w:asciiTheme="minorBidi" w:hAnsiTheme="minorBidi" w:cstheme="minorBidi"/>
          <w:sz w:val="22"/>
          <w:szCs w:val="22"/>
          <w:rtl/>
        </w:rPr>
        <w:t xml:space="preserve">ההזמנה להציע הצעות איננה בגדר מכרז, וחוק חובת המכרזים </w:t>
      </w:r>
      <w:proofErr w:type="spellStart"/>
      <w:r w:rsidRPr="00FB0F34">
        <w:rPr>
          <w:rFonts w:asciiTheme="minorBidi" w:hAnsiTheme="minorBidi" w:cstheme="minorBidi"/>
          <w:sz w:val="22"/>
          <w:szCs w:val="22"/>
          <w:rtl/>
        </w:rPr>
        <w:t>התשנ"ב</w:t>
      </w:r>
      <w:proofErr w:type="spellEnd"/>
      <w:r w:rsidRPr="00FB0F34">
        <w:rPr>
          <w:rFonts w:asciiTheme="minorBidi" w:hAnsiTheme="minorBidi" w:cstheme="minorBidi"/>
          <w:sz w:val="22"/>
          <w:szCs w:val="22"/>
          <w:rtl/>
        </w:rPr>
        <w:t>- 1992, לא  יחול עליה.</w:t>
      </w:r>
    </w:p>
    <w:p w:rsidR="00C30A17" w:rsidRPr="00FB0F34" w:rsidRDefault="00C30A17" w:rsidP="00C30A17">
      <w:pPr>
        <w:ind w:left="360"/>
        <w:jc w:val="both"/>
        <w:rPr>
          <w:rFonts w:asciiTheme="minorBidi" w:hAnsiTheme="minorBidi" w:cstheme="minorBidi"/>
          <w:sz w:val="22"/>
          <w:szCs w:val="22"/>
        </w:rPr>
      </w:pPr>
    </w:p>
    <w:p w:rsidR="00C30A17" w:rsidRPr="00C30A17" w:rsidRDefault="00C30A17"/>
    <w:sectPr w:rsidR="00C30A17" w:rsidRPr="00C30A17" w:rsidSect="002E7EF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17" w:rsidRDefault="00C30A17" w:rsidP="00CA539E">
      <w:r>
        <w:separator/>
      </w:r>
    </w:p>
  </w:endnote>
  <w:endnote w:type="continuationSeparator" w:id="0">
    <w:p w:rsidR="00C30A17" w:rsidRDefault="00C30A17" w:rsidP="00CA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17" w:rsidRDefault="00C30A17" w:rsidP="00CA539E">
      <w:r>
        <w:separator/>
      </w:r>
    </w:p>
  </w:footnote>
  <w:footnote w:type="continuationSeparator" w:id="0">
    <w:p w:rsidR="00C30A17" w:rsidRDefault="00C30A17" w:rsidP="00CA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E" w:rsidRDefault="00C16BEC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366706" cy="10420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פעו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706" cy="104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2FCA"/>
    <w:multiLevelType w:val="hybridMultilevel"/>
    <w:tmpl w:val="7C402F00"/>
    <w:lvl w:ilvl="0" w:tplc="C4744E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7A0ECB60">
      <w:start w:val="1"/>
      <w:numFmt w:val="hebrew1"/>
      <w:lvlText w:val="%2."/>
      <w:lvlJc w:val="left"/>
      <w:pPr>
        <w:tabs>
          <w:tab w:val="num" w:pos="1200"/>
        </w:tabs>
        <w:ind w:left="120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455B0911"/>
    <w:multiLevelType w:val="hybridMultilevel"/>
    <w:tmpl w:val="392A75AE"/>
    <w:lvl w:ilvl="0" w:tplc="3F925534">
      <w:numFmt w:val="bullet"/>
      <w:lvlText w:val=""/>
      <w:lvlJc w:val="left"/>
      <w:pPr>
        <w:ind w:left="72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17"/>
    <w:rsid w:val="00102BEF"/>
    <w:rsid w:val="002553C3"/>
    <w:rsid w:val="002945C2"/>
    <w:rsid w:val="002E7EFE"/>
    <w:rsid w:val="00C11AFC"/>
    <w:rsid w:val="00C16BEC"/>
    <w:rsid w:val="00C30A17"/>
    <w:rsid w:val="00CA539E"/>
    <w:rsid w:val="00E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04163C-EAB1-4C60-8175-D8BC390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30A17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9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A539E"/>
  </w:style>
  <w:style w:type="paragraph" w:styleId="a5">
    <w:name w:val="footer"/>
    <w:basedOn w:val="a"/>
    <w:link w:val="a6"/>
    <w:uiPriority w:val="99"/>
    <w:unhideWhenUsed/>
    <w:rsid w:val="00CA539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A539E"/>
  </w:style>
  <w:style w:type="character" w:customStyle="1" w:styleId="10">
    <w:name w:val="כותרת 1 תו"/>
    <w:basedOn w:val="a0"/>
    <w:link w:val="1"/>
    <w:rsid w:val="00C30A17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paragraph" w:styleId="2">
    <w:name w:val="Body Text Indent 2"/>
    <w:basedOn w:val="a"/>
    <w:link w:val="20"/>
    <w:rsid w:val="00C30A17"/>
    <w:pPr>
      <w:ind w:left="1080" w:hanging="694"/>
    </w:pPr>
  </w:style>
  <w:style w:type="character" w:customStyle="1" w:styleId="20">
    <w:name w:val="כניסה בגוף טקסט 2 תו"/>
    <w:basedOn w:val="a0"/>
    <w:link w:val="2"/>
    <w:rsid w:val="00C30A1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3">
    <w:name w:val="Body Text Indent 3"/>
    <w:basedOn w:val="a"/>
    <w:link w:val="30"/>
    <w:rsid w:val="00C30A17"/>
    <w:pPr>
      <w:ind w:left="386"/>
      <w:jc w:val="both"/>
    </w:pPr>
  </w:style>
  <w:style w:type="character" w:customStyle="1" w:styleId="30">
    <w:name w:val="כניסה בגוף טקסט 3 תו"/>
    <w:basedOn w:val="a0"/>
    <w:link w:val="3"/>
    <w:rsid w:val="00C30A1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C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i-s@uf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-s\Documents\&#1514;&#1489;&#1504;&#1497;&#1493;&#1514;%20&#1502;&#1493;&#1514;&#1488;&#1502;&#1493;&#1514;%20&#1488;&#1497;&#1513;&#1497;&#1514;%20&#1513;&#1500;%20Office\&#1504;&#1497;&#1497;&#1512;%20&#1502;&#1499;&#1514;&#1489;&#1497;&#1501;%20&#1495;&#1491;&#1513;%20&#1514;&#1508;&#1506;&#1493;&#1500;%2026.1.20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חדש תפעול 26.1.2020</Template>
  <TotalTime>0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מחלקת תפעול</vt:lpstr>
    </vt:vector>
  </TitlesOfParts>
  <Company>HP Inc.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שוב</dc:creator>
  <cp:keywords/>
  <dc:description/>
  <cp:lastModifiedBy>טלי שוב</cp:lastModifiedBy>
  <cp:revision>2</cp:revision>
  <dcterms:created xsi:type="dcterms:W3CDTF">2022-09-12T06:00:00Z</dcterms:created>
  <dcterms:modified xsi:type="dcterms:W3CDTF">2022-09-12T06:00:00Z</dcterms:modified>
</cp:coreProperties>
</file>