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C3" w:rsidRDefault="002553C3">
      <w:pPr>
        <w:rPr>
          <w:rtl/>
        </w:rPr>
      </w:pPr>
    </w:p>
    <w:p w:rsidR="000D44F3" w:rsidRDefault="000D44F3">
      <w:pPr>
        <w:rPr>
          <w:rtl/>
        </w:rPr>
      </w:pPr>
    </w:p>
    <w:p w:rsidR="000D44F3" w:rsidRDefault="000D44F3">
      <w:pPr>
        <w:rPr>
          <w:rtl/>
        </w:rPr>
      </w:pPr>
    </w:p>
    <w:p w:rsidR="000D44F3" w:rsidRDefault="000D44F3">
      <w:pPr>
        <w:rPr>
          <w:rtl/>
        </w:rPr>
      </w:pPr>
    </w:p>
    <w:p w:rsidR="000D44F3" w:rsidRPr="000D44F3" w:rsidRDefault="000D44F3" w:rsidP="000D44F3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0D44F3">
        <w:rPr>
          <w:rFonts w:ascii="Arial" w:eastAsia="Times New Roman" w:hAnsi="Arial" w:cs="Arial"/>
          <w:rtl/>
          <w:lang w:eastAsia="he-IL"/>
        </w:rPr>
        <w:t xml:space="preserve">קרן לב"י האגודה למען החייל </w:t>
      </w:r>
      <w:proofErr w:type="spellStart"/>
      <w:r w:rsidRPr="000D44F3">
        <w:rPr>
          <w:rFonts w:ascii="Arial" w:eastAsia="Times New Roman" w:hAnsi="Arial" w:cs="Arial"/>
          <w:rtl/>
          <w:lang w:eastAsia="he-IL"/>
        </w:rPr>
        <w:t>ע.ר</w:t>
      </w:r>
      <w:proofErr w:type="spellEnd"/>
      <w:r w:rsidRPr="000D44F3">
        <w:rPr>
          <w:rFonts w:ascii="Arial" w:eastAsia="Times New Roman" w:hAnsi="Arial" w:cs="Arial"/>
          <w:rtl/>
          <w:lang w:eastAsia="he-IL"/>
        </w:rPr>
        <w:t>.</w:t>
      </w:r>
    </w:p>
    <w:p w:rsidR="000D44F3" w:rsidRPr="000D44F3" w:rsidRDefault="000D44F3" w:rsidP="000D44F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u w:val="single"/>
          <w:rtl/>
          <w:lang w:eastAsia="he-IL"/>
        </w:rPr>
      </w:pPr>
      <w:r w:rsidRPr="000D44F3">
        <w:rPr>
          <w:rFonts w:ascii="Arial" w:eastAsia="Times New Roman" w:hAnsi="Arial" w:cs="Arial"/>
          <w:u w:val="single"/>
          <w:rtl/>
          <w:lang w:eastAsia="he-IL"/>
        </w:rPr>
        <w:t>מחלקת תפעול</w:t>
      </w:r>
    </w:p>
    <w:p w:rsidR="000D44F3" w:rsidRPr="000D44F3" w:rsidRDefault="000D44F3" w:rsidP="000D44F3">
      <w:pPr>
        <w:spacing w:after="0" w:line="240" w:lineRule="auto"/>
        <w:jc w:val="both"/>
        <w:rPr>
          <w:rFonts w:ascii="Arial" w:eastAsia="Times New Roman" w:hAnsi="Arial" w:cs="Arial"/>
          <w:u w:val="single"/>
          <w:rtl/>
          <w:lang w:eastAsia="he-IL"/>
        </w:rPr>
      </w:pPr>
    </w:p>
    <w:p w:rsidR="000D44F3" w:rsidRPr="000D44F3" w:rsidRDefault="000D44F3" w:rsidP="000D44F3">
      <w:pPr>
        <w:spacing w:after="0" w:line="240" w:lineRule="auto"/>
        <w:jc w:val="both"/>
        <w:rPr>
          <w:rFonts w:ascii="Arial" w:eastAsia="Times New Roman" w:hAnsi="Arial" w:cs="Arial"/>
          <w:u w:val="single"/>
          <w:rtl/>
          <w:lang w:eastAsia="he-IL"/>
        </w:rPr>
      </w:pPr>
    </w:p>
    <w:p w:rsidR="000D44F3" w:rsidRPr="000D44F3" w:rsidRDefault="000D44F3" w:rsidP="000D44F3">
      <w:pPr>
        <w:spacing w:after="0" w:line="240" w:lineRule="auto"/>
        <w:jc w:val="both"/>
        <w:rPr>
          <w:rFonts w:ascii="Arial" w:eastAsia="Times New Roman" w:hAnsi="Arial" w:cs="Arial"/>
          <w:u w:val="single"/>
          <w:rtl/>
          <w:lang w:eastAsia="he-IL"/>
        </w:rPr>
      </w:pPr>
    </w:p>
    <w:p w:rsidR="000D44F3" w:rsidRPr="000D44F3" w:rsidRDefault="000D44F3" w:rsidP="000D44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e-IL"/>
        </w:rPr>
      </w:pPr>
      <w:r w:rsidRPr="000D44F3">
        <w:rPr>
          <w:rFonts w:ascii="Arial" w:eastAsia="Times New Roman" w:hAnsi="Arial" w:cs="Arial"/>
          <w:rtl/>
          <w:lang w:eastAsia="he-IL"/>
        </w:rPr>
        <w:t xml:space="preserve">קרן לב"י האגודה למען החייל </w:t>
      </w:r>
      <w:proofErr w:type="spellStart"/>
      <w:r w:rsidRPr="000D44F3">
        <w:rPr>
          <w:rFonts w:ascii="Arial" w:eastAsia="Times New Roman" w:hAnsi="Arial" w:cs="Arial"/>
          <w:rtl/>
          <w:lang w:eastAsia="he-IL"/>
        </w:rPr>
        <w:t>ע.ר</w:t>
      </w:r>
      <w:proofErr w:type="spellEnd"/>
      <w:r w:rsidRPr="000D44F3">
        <w:rPr>
          <w:rFonts w:ascii="Arial" w:eastAsia="Times New Roman" w:hAnsi="Arial" w:cs="Arial"/>
          <w:rtl/>
          <w:lang w:eastAsia="he-IL"/>
        </w:rPr>
        <w:t>. ("האגודה"), מזמינה בזאת הצעות מחיר עבור:</w:t>
      </w:r>
    </w:p>
    <w:p w:rsidR="000D44F3" w:rsidRPr="000D44F3" w:rsidRDefault="000D44F3" w:rsidP="000D44F3">
      <w:pPr>
        <w:spacing w:after="0" w:line="240" w:lineRule="auto"/>
        <w:ind w:left="720" w:right="720"/>
        <w:jc w:val="both"/>
        <w:rPr>
          <w:rFonts w:ascii="Arial" w:eastAsia="Times New Roman" w:hAnsi="Arial" w:cs="Arial"/>
          <w:rtl/>
          <w:lang w:eastAsia="he-IL"/>
        </w:rPr>
      </w:pPr>
    </w:p>
    <w:p w:rsidR="000D44F3" w:rsidRPr="000D44F3" w:rsidRDefault="000D44F3" w:rsidP="000D44F3">
      <w:pPr>
        <w:numPr>
          <w:ilvl w:val="0"/>
          <w:numId w:val="2"/>
        </w:numPr>
        <w:tabs>
          <w:tab w:val="left" w:pos="83"/>
          <w:tab w:val="left" w:pos="720"/>
          <w:tab w:val="left" w:pos="1080"/>
          <w:tab w:val="left" w:pos="1440"/>
          <w:tab w:val="left" w:pos="4320"/>
          <w:tab w:val="left" w:pos="5760"/>
          <w:tab w:val="center" w:pos="7200"/>
          <w:tab w:val="center" w:pos="7920"/>
          <w:tab w:val="left" w:pos="9248"/>
        </w:tabs>
        <w:spacing w:after="0" w:line="240" w:lineRule="auto"/>
        <w:ind w:right="169"/>
        <w:contextualSpacing/>
        <w:rPr>
          <w:rFonts w:ascii="Times New Roman" w:eastAsia="Times New Roman" w:hAnsi="Times New Roman" w:cs="David"/>
          <w:b/>
          <w:bCs/>
          <w:sz w:val="28"/>
          <w:szCs w:val="28"/>
        </w:rPr>
      </w:pPr>
      <w:r w:rsidRPr="000D44F3"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t>הקמת גינות ופינות רווחה חיצוניות בבסיסי צה"ל ובבתי החייל</w:t>
      </w:r>
      <w:r w:rsidRPr="000D44F3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.</w:t>
      </w:r>
    </w:p>
    <w:p w:rsidR="000D44F3" w:rsidRPr="000D44F3" w:rsidRDefault="000D44F3" w:rsidP="000D44F3">
      <w:pPr>
        <w:numPr>
          <w:ilvl w:val="0"/>
          <w:numId w:val="2"/>
        </w:numPr>
        <w:tabs>
          <w:tab w:val="left" w:pos="83"/>
          <w:tab w:val="left" w:pos="720"/>
          <w:tab w:val="left" w:pos="1080"/>
          <w:tab w:val="left" w:pos="1440"/>
          <w:tab w:val="left" w:pos="4320"/>
          <w:tab w:val="left" w:pos="5760"/>
          <w:tab w:val="center" w:pos="7200"/>
          <w:tab w:val="center" w:pos="7920"/>
          <w:tab w:val="left" w:pos="9248"/>
        </w:tabs>
        <w:spacing w:after="0" w:line="240" w:lineRule="auto"/>
        <w:ind w:right="169"/>
        <w:contextualSpacing/>
        <w:rPr>
          <w:rFonts w:ascii="Times New Roman" w:eastAsia="Times New Roman" w:hAnsi="Times New Roman" w:cs="David"/>
          <w:b/>
          <w:bCs/>
          <w:sz w:val="28"/>
          <w:szCs w:val="28"/>
        </w:rPr>
      </w:pPr>
      <w:r w:rsidRPr="000D44F3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לריהוט בתי כנסת בבסיסי צה"ל ובבתי החייל.</w:t>
      </w:r>
    </w:p>
    <w:p w:rsidR="000D44F3" w:rsidRPr="000D44F3" w:rsidRDefault="000D44F3" w:rsidP="000D44F3">
      <w:pPr>
        <w:numPr>
          <w:ilvl w:val="0"/>
          <w:numId w:val="2"/>
        </w:numPr>
        <w:tabs>
          <w:tab w:val="left" w:pos="83"/>
          <w:tab w:val="left" w:pos="720"/>
          <w:tab w:val="left" w:pos="1080"/>
          <w:tab w:val="left" w:pos="1440"/>
          <w:tab w:val="left" w:pos="4320"/>
          <w:tab w:val="left" w:pos="5760"/>
          <w:tab w:val="center" w:pos="7200"/>
          <w:tab w:val="center" w:pos="7920"/>
          <w:tab w:val="left" w:pos="9248"/>
        </w:tabs>
        <w:spacing w:after="0" w:line="240" w:lineRule="auto"/>
        <w:ind w:right="169"/>
        <w:contextualSpacing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0D44F3">
        <w:rPr>
          <w:rFonts w:ascii="Times New Roman" w:eastAsia="Times New Roman" w:hAnsi="Times New Roman" w:cs="David"/>
          <w:b/>
          <w:bCs/>
          <w:sz w:val="28"/>
          <w:szCs w:val="28"/>
          <w:rtl/>
        </w:rPr>
        <w:t xml:space="preserve">לאספקת ריהוט לבסיסי צה"ל </w:t>
      </w:r>
      <w:r w:rsidRPr="000D44F3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ובתי החייל.</w:t>
      </w:r>
    </w:p>
    <w:p w:rsidR="000D44F3" w:rsidRPr="000D44F3" w:rsidRDefault="000D44F3" w:rsidP="000D44F3">
      <w:pPr>
        <w:spacing w:after="0" w:line="240" w:lineRule="auto"/>
        <w:ind w:left="360"/>
        <w:jc w:val="both"/>
        <w:rPr>
          <w:rFonts w:ascii="Arial" w:eastAsia="Times New Roman" w:hAnsi="Arial" w:cs="Arial"/>
          <w:rtl/>
          <w:lang w:eastAsia="he-IL"/>
        </w:rPr>
      </w:pPr>
    </w:p>
    <w:p w:rsidR="000D44F3" w:rsidRPr="000D44F3" w:rsidRDefault="000D44F3" w:rsidP="000D44F3">
      <w:pPr>
        <w:numPr>
          <w:ilvl w:val="0"/>
          <w:numId w:val="1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he-IL"/>
        </w:rPr>
      </w:pPr>
      <w:r w:rsidRPr="000D44F3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כל </w:t>
      </w:r>
      <w:proofErr w:type="spellStart"/>
      <w:r w:rsidRPr="000D44F3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המעונין</w:t>
      </w:r>
      <w:proofErr w:type="spellEnd"/>
      <w:r w:rsidRPr="000D44F3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 לקבל את המסמכים החל מיום 26.06.22 ניתן לפנות לגב' טלי שוב למייל </w:t>
      </w:r>
      <w:hyperlink r:id="rId7" w:history="1">
        <w:r w:rsidRPr="000D44F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e-IL"/>
          </w:rPr>
          <w:t>tali-s@ufis.org</w:t>
        </w:r>
      </w:hyperlink>
      <w:r w:rsidRPr="000D44F3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 או לטלפון 054-2681181 בין השעות 09:00-15:00 חומר ישלח לפונים במייל.</w:t>
      </w:r>
    </w:p>
    <w:p w:rsidR="000D44F3" w:rsidRPr="000D44F3" w:rsidRDefault="000D44F3" w:rsidP="000D44F3">
      <w:pPr>
        <w:spacing w:after="0" w:line="240" w:lineRule="auto"/>
        <w:ind w:left="847" w:hanging="694"/>
        <w:jc w:val="both"/>
        <w:rPr>
          <w:rFonts w:ascii="Arial" w:eastAsia="Times New Roman" w:hAnsi="Arial" w:cs="Arial"/>
          <w:rtl/>
          <w:lang w:eastAsia="he-IL"/>
        </w:rPr>
      </w:pPr>
    </w:p>
    <w:p w:rsidR="000D44F3" w:rsidRPr="000D44F3" w:rsidRDefault="000D44F3" w:rsidP="000D44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0D44F3">
        <w:rPr>
          <w:rFonts w:ascii="Arial" w:eastAsia="Times New Roman" w:hAnsi="Arial" w:cs="Arial"/>
          <w:rtl/>
          <w:lang w:eastAsia="he-IL"/>
        </w:rPr>
        <w:t>על המציע לצרף להצעתו ערבות בנקאית לקיום ההצעה בסכום ובתנאים המפורטים במסמכי ההזמנה. ערבות תהיה מוחלטת וללא כל תנאי, ערוכה וחתומה כדין ע"פ הנוסח הכלול במסמכי ההזמנה.</w:t>
      </w:r>
    </w:p>
    <w:p w:rsidR="000D44F3" w:rsidRPr="000D44F3" w:rsidRDefault="000D44F3" w:rsidP="000D44F3">
      <w:pPr>
        <w:spacing w:after="0" w:line="240" w:lineRule="auto"/>
        <w:ind w:left="720"/>
        <w:jc w:val="both"/>
        <w:rPr>
          <w:rFonts w:ascii="Arial" w:eastAsia="Times New Roman" w:hAnsi="Arial" w:cs="Arial"/>
          <w:rtl/>
          <w:lang w:eastAsia="he-IL"/>
        </w:rPr>
      </w:pPr>
    </w:p>
    <w:p w:rsidR="000D44F3" w:rsidRPr="000D44F3" w:rsidRDefault="000D44F3" w:rsidP="000D44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0D44F3">
        <w:rPr>
          <w:rFonts w:ascii="Arial" w:eastAsia="Times New Roman" w:hAnsi="Arial" w:cs="Arial"/>
          <w:rtl/>
          <w:lang w:eastAsia="he-IL"/>
        </w:rPr>
        <w:t>על המציע להגיש הצעתו הכוללת את כל המסמכים שיש לצרף אליה, כנדרש, כשהם חתומים על ידו במקומות המיועדים לכך במעטפה סגורה.</w:t>
      </w:r>
    </w:p>
    <w:p w:rsidR="000D44F3" w:rsidRPr="000D44F3" w:rsidRDefault="000D44F3" w:rsidP="000D44F3">
      <w:pPr>
        <w:spacing w:after="0" w:line="240" w:lineRule="auto"/>
        <w:ind w:left="720"/>
        <w:jc w:val="both"/>
        <w:rPr>
          <w:rFonts w:ascii="Arial" w:eastAsia="Times New Roman" w:hAnsi="Arial" w:cs="Arial"/>
          <w:rtl/>
          <w:lang w:eastAsia="he-IL"/>
        </w:rPr>
      </w:pPr>
    </w:p>
    <w:p w:rsidR="000D44F3" w:rsidRPr="000D44F3" w:rsidRDefault="000D44F3" w:rsidP="000D44F3">
      <w:pPr>
        <w:spacing w:after="0" w:line="240" w:lineRule="auto"/>
        <w:ind w:left="720"/>
        <w:jc w:val="both"/>
        <w:rPr>
          <w:rFonts w:ascii="Arial" w:eastAsia="Times New Roman" w:hAnsi="Arial" w:cs="Arial"/>
          <w:rtl/>
          <w:lang w:eastAsia="he-IL"/>
        </w:rPr>
      </w:pPr>
      <w:r w:rsidRPr="000D44F3">
        <w:rPr>
          <w:rFonts w:ascii="Arial" w:eastAsia="Times New Roman" w:hAnsi="Arial" w:cs="Arial"/>
          <w:rtl/>
          <w:lang w:eastAsia="he-IL"/>
        </w:rPr>
        <w:t>על המעטפה יצוין בבירור:</w:t>
      </w:r>
    </w:p>
    <w:p w:rsidR="000D44F3" w:rsidRPr="000D44F3" w:rsidRDefault="000D44F3" w:rsidP="000D44F3">
      <w:pPr>
        <w:spacing w:after="0" w:line="240" w:lineRule="auto"/>
        <w:ind w:left="720"/>
        <w:jc w:val="both"/>
        <w:rPr>
          <w:rFonts w:ascii="Arial" w:eastAsia="Times New Roman" w:hAnsi="Arial" w:cs="Arial"/>
          <w:rtl/>
          <w:lang w:eastAsia="he-IL"/>
        </w:rPr>
      </w:pPr>
    </w:p>
    <w:p w:rsidR="000D44F3" w:rsidRPr="000D44F3" w:rsidRDefault="000D44F3" w:rsidP="000D44F3">
      <w:pPr>
        <w:spacing w:after="0" w:line="240" w:lineRule="auto"/>
        <w:ind w:left="793" w:right="720" w:hanging="73"/>
        <w:jc w:val="both"/>
        <w:rPr>
          <w:rFonts w:ascii="Arial" w:eastAsia="Times New Roman" w:hAnsi="Arial" w:cs="Arial"/>
          <w:b/>
          <w:bCs/>
          <w:rtl/>
          <w:lang w:eastAsia="he-IL"/>
        </w:rPr>
      </w:pPr>
      <w:r w:rsidRPr="000D44F3">
        <w:rPr>
          <w:rFonts w:ascii="Arial" w:eastAsia="Times New Roman" w:hAnsi="Arial" w:cs="Arial"/>
          <w:b/>
          <w:bCs/>
          <w:rtl/>
          <w:lang w:eastAsia="he-IL"/>
        </w:rPr>
        <w:t xml:space="preserve">"הצעות מחיר </w:t>
      </w:r>
      <w:r w:rsidRPr="000D44F3">
        <w:rPr>
          <w:rFonts w:ascii="Arial" w:eastAsia="Times New Roman" w:hAnsi="Arial" w:cs="Arial" w:hint="cs"/>
          <w:b/>
          <w:bCs/>
          <w:rtl/>
          <w:lang w:eastAsia="he-IL"/>
        </w:rPr>
        <w:t>_____________________</w:t>
      </w:r>
      <w:r w:rsidRPr="000D44F3">
        <w:rPr>
          <w:rFonts w:ascii="Arial" w:eastAsia="Times New Roman" w:hAnsi="Arial" w:cs="Arial"/>
          <w:b/>
          <w:bCs/>
          <w:rtl/>
          <w:lang w:eastAsia="he-IL"/>
        </w:rPr>
        <w:t xml:space="preserve"> "</w:t>
      </w:r>
    </w:p>
    <w:p w:rsidR="000D44F3" w:rsidRPr="000D44F3" w:rsidRDefault="000D44F3" w:rsidP="000D44F3">
      <w:pPr>
        <w:spacing w:after="0" w:line="240" w:lineRule="auto"/>
        <w:ind w:left="793" w:right="720" w:hanging="73"/>
        <w:jc w:val="both"/>
        <w:rPr>
          <w:rFonts w:ascii="Arial" w:eastAsia="Times New Roman" w:hAnsi="Arial" w:cs="Arial"/>
          <w:b/>
          <w:bCs/>
          <w:lang w:eastAsia="he-IL"/>
        </w:rPr>
      </w:pPr>
    </w:p>
    <w:p w:rsidR="000D44F3" w:rsidRPr="000D44F3" w:rsidRDefault="000D44F3" w:rsidP="000D44F3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0D44F3" w:rsidRPr="000D44F3" w:rsidRDefault="000D44F3" w:rsidP="000D44F3">
      <w:pPr>
        <w:spacing w:after="0" w:line="240" w:lineRule="auto"/>
        <w:ind w:left="720"/>
        <w:jc w:val="both"/>
        <w:rPr>
          <w:rFonts w:ascii="Arial" w:eastAsia="Times New Roman" w:hAnsi="Arial" w:cs="Arial"/>
          <w:rtl/>
          <w:lang w:eastAsia="he-IL"/>
        </w:rPr>
      </w:pPr>
      <w:r w:rsidRPr="000D44F3">
        <w:rPr>
          <w:rFonts w:ascii="Arial" w:eastAsia="Times New Roman" w:hAnsi="Arial" w:cs="Arial"/>
          <w:rtl/>
          <w:lang w:eastAsia="he-IL"/>
        </w:rPr>
        <w:t>את המעטפה הסגורה יש להכניס לתיבת הרכש הנמצאת במשרדי בהנהלת האגודה ברח' ויצמן 60 תל-אביב, קומה ב'.</w:t>
      </w:r>
    </w:p>
    <w:p w:rsidR="000D44F3" w:rsidRPr="000D44F3" w:rsidRDefault="000D44F3" w:rsidP="000D44F3">
      <w:pPr>
        <w:spacing w:after="0" w:line="240" w:lineRule="auto"/>
        <w:ind w:left="720"/>
        <w:jc w:val="both"/>
        <w:rPr>
          <w:rFonts w:ascii="Arial" w:eastAsia="Times New Roman" w:hAnsi="Arial" w:cs="Arial"/>
          <w:rtl/>
          <w:lang w:eastAsia="he-IL"/>
        </w:rPr>
      </w:pPr>
    </w:p>
    <w:p w:rsidR="000D44F3" w:rsidRPr="000D44F3" w:rsidRDefault="000D44F3" w:rsidP="000D44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e-IL"/>
        </w:rPr>
      </w:pPr>
      <w:r w:rsidRPr="000D44F3">
        <w:rPr>
          <w:rFonts w:ascii="Arial" w:eastAsia="Times New Roman" w:hAnsi="Arial" w:cs="Arial"/>
          <w:rtl/>
          <w:lang w:eastAsia="he-IL"/>
        </w:rPr>
        <w:t>על המציע לעמוד בכל התנאים הנדרשים במסמכי ההזמנה ולחתום על כל המסמכים לרבות נוסח ההסכם על נספחיו</w:t>
      </w:r>
      <w:r w:rsidRPr="000D44F3">
        <w:rPr>
          <w:rFonts w:ascii="Arial" w:eastAsia="Times New Roman" w:hAnsi="Arial" w:cs="Arial" w:hint="cs"/>
          <w:rtl/>
          <w:lang w:eastAsia="he-IL"/>
        </w:rPr>
        <w:t>.</w:t>
      </w:r>
    </w:p>
    <w:p w:rsidR="000D44F3" w:rsidRPr="000D44F3" w:rsidRDefault="000D44F3" w:rsidP="000D44F3">
      <w:pPr>
        <w:spacing w:after="0" w:line="240" w:lineRule="auto"/>
        <w:ind w:left="720" w:right="720"/>
        <w:jc w:val="both"/>
        <w:rPr>
          <w:rFonts w:ascii="Arial" w:eastAsia="Times New Roman" w:hAnsi="Arial" w:cs="Arial"/>
          <w:lang w:eastAsia="he-IL"/>
        </w:rPr>
      </w:pPr>
    </w:p>
    <w:p w:rsidR="000D44F3" w:rsidRPr="000D44F3" w:rsidRDefault="000D44F3" w:rsidP="000D44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e-IL"/>
        </w:rPr>
      </w:pPr>
      <w:r w:rsidRPr="000D44F3">
        <w:rPr>
          <w:rFonts w:ascii="Arial" w:eastAsia="Times New Roman" w:hAnsi="Arial" w:cs="Arial"/>
          <w:rtl/>
          <w:lang w:eastAsia="he-IL"/>
        </w:rPr>
        <w:t xml:space="preserve">המועד האחרון להגשת ההצעות הינו יום </w:t>
      </w:r>
      <w:r w:rsidRPr="000D44F3">
        <w:rPr>
          <w:rFonts w:ascii="Arial" w:eastAsia="Times New Roman" w:hAnsi="Arial" w:cs="Arial" w:hint="cs"/>
          <w:rtl/>
          <w:lang w:eastAsia="he-IL"/>
        </w:rPr>
        <w:t xml:space="preserve"> 20.07.2022 </w:t>
      </w:r>
      <w:r w:rsidRPr="000D44F3">
        <w:rPr>
          <w:rFonts w:ascii="Arial" w:eastAsia="Times New Roman" w:hAnsi="Arial" w:cs="Arial"/>
          <w:rtl/>
          <w:lang w:eastAsia="he-IL"/>
        </w:rPr>
        <w:t xml:space="preserve">בשעה 14:00 הצעות שלא תהיינה בתיבת הרכש </w:t>
      </w:r>
      <w:r w:rsidRPr="000D44F3">
        <w:rPr>
          <w:rFonts w:ascii="Arial" w:eastAsia="Times New Roman" w:hAnsi="Arial" w:cs="Arial" w:hint="cs"/>
          <w:rtl/>
          <w:lang w:eastAsia="he-IL"/>
        </w:rPr>
        <w:t>בבית החייל תל אביב</w:t>
      </w:r>
      <w:r w:rsidRPr="000D44F3">
        <w:rPr>
          <w:rFonts w:ascii="Arial" w:eastAsia="Times New Roman" w:hAnsi="Arial" w:cs="Arial"/>
          <w:rtl/>
          <w:lang w:eastAsia="he-IL"/>
        </w:rPr>
        <w:t>(מכל סיבה שהיא) עד לתאריך ולשעה הנקובים לעיל לא תישקלנה.</w:t>
      </w:r>
    </w:p>
    <w:p w:rsidR="000D44F3" w:rsidRPr="000D44F3" w:rsidRDefault="000D44F3" w:rsidP="000D44F3">
      <w:pPr>
        <w:spacing w:after="0" w:line="240" w:lineRule="auto"/>
        <w:jc w:val="both"/>
        <w:rPr>
          <w:rFonts w:ascii="Arial" w:eastAsia="Times New Roman" w:hAnsi="Arial" w:cs="Arial"/>
          <w:lang w:eastAsia="he-IL"/>
        </w:rPr>
      </w:pPr>
    </w:p>
    <w:p w:rsidR="000D44F3" w:rsidRPr="000D44F3" w:rsidRDefault="000D44F3" w:rsidP="000D44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e-IL"/>
        </w:rPr>
      </w:pPr>
      <w:r w:rsidRPr="000D44F3">
        <w:rPr>
          <w:rFonts w:ascii="Arial" w:eastAsia="Times New Roman" w:hAnsi="Arial" w:cs="Arial"/>
          <w:rtl/>
          <w:lang w:eastAsia="he-IL"/>
        </w:rPr>
        <w:t xml:space="preserve">ההזמנה להציע הצעות איננה בגדר מכרז, וחוק חובת המכרזים </w:t>
      </w:r>
      <w:proofErr w:type="spellStart"/>
      <w:r w:rsidRPr="000D44F3">
        <w:rPr>
          <w:rFonts w:ascii="Arial" w:eastAsia="Times New Roman" w:hAnsi="Arial" w:cs="Arial"/>
          <w:rtl/>
          <w:lang w:eastAsia="he-IL"/>
        </w:rPr>
        <w:t>התשנ"ב</w:t>
      </w:r>
      <w:proofErr w:type="spellEnd"/>
      <w:r w:rsidRPr="000D44F3">
        <w:rPr>
          <w:rFonts w:ascii="Arial" w:eastAsia="Times New Roman" w:hAnsi="Arial" w:cs="Arial"/>
          <w:rtl/>
          <w:lang w:eastAsia="he-IL"/>
        </w:rPr>
        <w:t>- 1992, לא  יחול עליה.</w:t>
      </w:r>
    </w:p>
    <w:p w:rsidR="000D44F3" w:rsidRPr="000D44F3" w:rsidRDefault="000D44F3" w:rsidP="000D44F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he-IL"/>
        </w:rPr>
      </w:pPr>
    </w:p>
    <w:p w:rsidR="000D44F3" w:rsidRPr="000D44F3" w:rsidRDefault="000D44F3">
      <w:pPr>
        <w:rPr>
          <w:rFonts w:hint="cs"/>
          <w:rtl/>
        </w:rPr>
      </w:pPr>
    </w:p>
    <w:p w:rsidR="00A40F6F" w:rsidRDefault="00A40F6F">
      <w:pPr>
        <w:rPr>
          <w:rtl/>
        </w:rPr>
      </w:pPr>
    </w:p>
    <w:p w:rsidR="00A40F6F" w:rsidRDefault="00A40F6F">
      <w:pPr>
        <w:rPr>
          <w:rtl/>
        </w:rPr>
      </w:pPr>
    </w:p>
    <w:p w:rsidR="00A40F6F" w:rsidRDefault="00A40F6F" w:rsidP="00A40F6F">
      <w:pPr>
        <w:spacing w:after="0" w:line="240" w:lineRule="auto"/>
      </w:pPr>
    </w:p>
    <w:sectPr w:rsidR="00A40F6F" w:rsidSect="002E7EF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B1" w:rsidRDefault="00931FB1" w:rsidP="00CA539E">
      <w:pPr>
        <w:spacing w:after="0" w:line="240" w:lineRule="auto"/>
      </w:pPr>
      <w:r>
        <w:separator/>
      </w:r>
    </w:p>
  </w:endnote>
  <w:endnote w:type="continuationSeparator" w:id="0">
    <w:p w:rsidR="00931FB1" w:rsidRDefault="00931FB1" w:rsidP="00CA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B1" w:rsidRDefault="00931FB1" w:rsidP="00CA539E">
      <w:pPr>
        <w:spacing w:after="0" w:line="240" w:lineRule="auto"/>
      </w:pPr>
      <w:r>
        <w:separator/>
      </w:r>
    </w:p>
  </w:footnote>
  <w:footnote w:type="continuationSeparator" w:id="0">
    <w:p w:rsidR="00931FB1" w:rsidRDefault="00931FB1" w:rsidP="00CA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9E" w:rsidRDefault="00C16BEC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366706" cy="10420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פעול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706" cy="1042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2FCA"/>
    <w:multiLevelType w:val="hybridMultilevel"/>
    <w:tmpl w:val="7C402F00"/>
    <w:lvl w:ilvl="0" w:tplc="C4744E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7A0ECB60">
      <w:start w:val="1"/>
      <w:numFmt w:val="hebrew1"/>
      <w:lvlText w:val="%2."/>
      <w:lvlJc w:val="left"/>
      <w:pPr>
        <w:tabs>
          <w:tab w:val="num" w:pos="1200"/>
        </w:tabs>
        <w:ind w:left="120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455B0911"/>
    <w:multiLevelType w:val="hybridMultilevel"/>
    <w:tmpl w:val="392A75AE"/>
    <w:lvl w:ilvl="0" w:tplc="3F925534">
      <w:numFmt w:val="bullet"/>
      <w:lvlText w:val=""/>
      <w:lvlJc w:val="left"/>
      <w:pPr>
        <w:ind w:left="726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F3"/>
    <w:rsid w:val="000D44F3"/>
    <w:rsid w:val="002553C3"/>
    <w:rsid w:val="002945C2"/>
    <w:rsid w:val="002E7EFE"/>
    <w:rsid w:val="007911FB"/>
    <w:rsid w:val="00931FB1"/>
    <w:rsid w:val="00A40F6F"/>
    <w:rsid w:val="00C16BEC"/>
    <w:rsid w:val="00C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13DA7"/>
  <w15:chartTrackingRefBased/>
  <w15:docId w15:val="{94C6F36C-3816-4278-8D56-13459056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A539E"/>
  </w:style>
  <w:style w:type="paragraph" w:styleId="a5">
    <w:name w:val="footer"/>
    <w:basedOn w:val="a"/>
    <w:link w:val="a6"/>
    <w:uiPriority w:val="99"/>
    <w:unhideWhenUsed/>
    <w:rsid w:val="00CA5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A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li-s@uf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499;&#1512;&#1502;&#1500;&#1492;%20&#1490;&#1489;&#1488;&#1497;\&#1491;&#1507;%20&#1500;&#1493;&#1490;&#1493;%20&#1514;&#1508;&#1506;&#1493;&#1500;%2026.1.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תפעול 26.1.20</Template>
  <TotalTime>1</TotalTime>
  <Pages>1</Pages>
  <Words>209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כרמלה גבאי</dc:creator>
  <cp:keywords/>
  <dc:description/>
  <cp:lastModifiedBy>כרמלה גבאי</cp:lastModifiedBy>
  <cp:revision>1</cp:revision>
  <dcterms:created xsi:type="dcterms:W3CDTF">2022-06-23T06:29:00Z</dcterms:created>
  <dcterms:modified xsi:type="dcterms:W3CDTF">2022-06-23T06:30:00Z</dcterms:modified>
</cp:coreProperties>
</file>